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6D82" w14:textId="77777777" w:rsidR="001F082E" w:rsidRDefault="001F082E" w:rsidP="00D87CBF">
      <w:pPr>
        <w:rPr>
          <w:rStyle w:val="Fulgthyperkobling"/>
        </w:rPr>
      </w:pPr>
    </w:p>
    <w:p w14:paraId="3B46CEAC" w14:textId="77777777" w:rsidR="001F082E" w:rsidRDefault="007006FE" w:rsidP="00D87CBF">
      <w:pPr>
        <w:rPr>
          <w:rStyle w:val="Fulgthyperkobling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B66DE2" wp14:editId="70A237B0">
                <wp:simplePos x="0" y="0"/>
                <wp:positionH relativeFrom="column">
                  <wp:posOffset>3528060</wp:posOffset>
                </wp:positionH>
                <wp:positionV relativeFrom="paragraph">
                  <wp:posOffset>116205</wp:posOffset>
                </wp:positionV>
                <wp:extent cx="3037840" cy="6762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676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CFC7B2" w14:textId="77777777" w:rsidR="000573FA" w:rsidRPr="00D36ABA" w:rsidRDefault="000573FA" w:rsidP="00D87CBF">
                            <w:pPr>
                              <w:spacing w:before="100"/>
                              <w:jc w:val="right"/>
                              <w:rPr>
                                <w:rStyle w:val="Fulgthyperkobling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fldChar w:fldCharType="begin"/>
                            </w:r>
                            <w:r>
                              <w:rPr>
                                <w:rStyle w:val="Fulgthyperkobling"/>
                              </w:rPr>
                              <w:instrText xml:space="preserve"> HYPERLINK "http://www.selectedwines</w:instrText>
                            </w:r>
                            <w:r w:rsidRPr="00D36ABA">
                              <w:rPr>
                                <w:rStyle w:val="Fulgthyperkobling"/>
                              </w:rPr>
                              <w:instrText>.no</w:instrText>
                            </w:r>
                          </w:p>
                          <w:p w14:paraId="072CE104" w14:textId="77777777" w:rsidR="000573FA" w:rsidRPr="00875121" w:rsidRDefault="000573FA" w:rsidP="00D87CBF">
                            <w:pPr>
                              <w:spacing w:before="100"/>
                              <w:jc w:val="right"/>
                              <w:rPr>
                                <w:rStyle w:val="Hyperkobling"/>
                                <w:color w:val="auto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Fulgthyperkobling"/>
                              </w:rPr>
                              <w:fldChar w:fldCharType="separate"/>
                            </w:r>
                            <w:r w:rsidRPr="00875121">
                              <w:rPr>
                                <w:rStyle w:val="Hyperkobling"/>
                                <w:color w:val="auto"/>
                              </w:rPr>
                              <w:t>www.selectedwines.no</w:t>
                            </w:r>
                          </w:p>
                          <w:p w14:paraId="5FC118C3" w14:textId="77777777" w:rsidR="001F082E" w:rsidRDefault="000573FA" w:rsidP="00D87CBF">
                            <w:pPr>
                              <w:spacing w:before="10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fldChar w:fldCharType="end"/>
                            </w:r>
                          </w:p>
                          <w:p w14:paraId="0DDFE788" w14:textId="77777777" w:rsidR="001F082E" w:rsidRPr="00B06125" w:rsidRDefault="001F082E" w:rsidP="00875121">
                            <w:pPr>
                              <w:shd w:val="clear" w:color="auto" w:fill="C6D9F1" w:themeFill="text2" w:themeFillTint="33"/>
                              <w:spacing w:before="80"/>
                              <w:rPr>
                                <w:rFonts w:ascii="Verdana" w:hAnsi="Verdana" w:cs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452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7.8pt;margin-top:9.15pt;width:239.2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" fillcolor="#c6d9f1 [671]" stroked="f">
                <v:textbox>
                  <w:txbxContent>
                    <w:p w:rsidR="000573FA" w:rsidRPr="00D36ABA" w:rsidRDefault="000573FA" w:rsidP="00D87CBF">
                      <w:pPr>
                        <w:spacing w:before="100"/>
                        <w:jc w:val="right"/>
                        <w:rPr>
                          <w:rStyle w:val="Fulgthyperkobling"/>
                        </w:rPr>
                      </w:pPr>
                      <w:r>
                        <w:rPr>
                          <w:rStyle w:val="Fulgthyperkobling"/>
                        </w:rPr>
                        <w:fldChar w:fldCharType="begin"/>
                      </w:r>
                      <w:r>
                        <w:rPr>
                          <w:rStyle w:val="Fulgthyperkobling"/>
                        </w:rPr>
                        <w:instrText xml:space="preserve"> HYPERLINK "http://www.selectedwines</w:instrText>
                      </w:r>
                      <w:r w:rsidRPr="00D36ABA">
                        <w:rPr>
                          <w:rStyle w:val="Fulgthyperkobling"/>
                        </w:rPr>
                        <w:instrText>.no</w:instrText>
                      </w:r>
                    </w:p>
                    <w:p w:rsidR="000573FA" w:rsidRPr="00875121" w:rsidRDefault="000573FA" w:rsidP="00D87CBF">
                      <w:pPr>
                        <w:spacing w:before="100"/>
                        <w:jc w:val="right"/>
                        <w:rPr>
                          <w:rStyle w:val="Hyperkobling"/>
                          <w:color w:val="auto"/>
                        </w:rPr>
                      </w:pPr>
                      <w:r>
                        <w:rPr>
                          <w:rStyle w:val="Fulgthyperkobling"/>
                        </w:rPr>
                        <w:instrText xml:space="preserve">" </w:instrText>
                      </w:r>
                      <w:r>
                        <w:rPr>
                          <w:rStyle w:val="Fulgthyperkobling"/>
                        </w:rPr>
                        <w:fldChar w:fldCharType="separate"/>
                      </w:r>
                      <w:r w:rsidRPr="00875121">
                        <w:rPr>
                          <w:rStyle w:val="Hyperkobling"/>
                          <w:color w:val="auto"/>
                        </w:rPr>
                        <w:t>www.selectedwines.no</w:t>
                      </w:r>
                    </w:p>
                    <w:p w:rsidR="001F082E" w:rsidRDefault="000573FA" w:rsidP="00D87CBF">
                      <w:pPr>
                        <w:spacing w:before="10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Style w:val="Fulgthyperkobling"/>
                        </w:rPr>
                        <w:fldChar w:fldCharType="end"/>
                      </w:r>
                    </w:p>
                    <w:p w:rsidR="001F082E" w:rsidRPr="00B06125" w:rsidRDefault="001F082E" w:rsidP="00875121">
                      <w:pPr>
                        <w:shd w:val="clear" w:color="auto" w:fill="C6D9F1" w:themeFill="text2" w:themeFillTint="33"/>
                        <w:spacing w:before="80"/>
                        <w:rPr>
                          <w:rFonts w:ascii="Verdana" w:hAnsi="Verdana" w:cs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A3F4ACF" wp14:editId="0925A206">
                <wp:simplePos x="0" y="0"/>
                <wp:positionH relativeFrom="column">
                  <wp:posOffset>-434340</wp:posOffset>
                </wp:positionH>
                <wp:positionV relativeFrom="paragraph">
                  <wp:posOffset>116205</wp:posOffset>
                </wp:positionV>
                <wp:extent cx="4019550" cy="676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76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E46565" w14:textId="10E5BFF5" w:rsidR="001F082E" w:rsidRPr="00875121" w:rsidRDefault="006B4509" w:rsidP="006021A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B4509">
                              <w:rPr>
                                <w:sz w:val="40"/>
                                <w:szCs w:val="40"/>
                              </w:rPr>
                              <w:t>Cerro Añón Crianza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AC2EE0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4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F4A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4.2pt;margin-top:9.15pt;width:316.5pt;height:5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" fillcolor="#c6d9f1 [671]" stroked="f">
                <v:textbox inset="4mm">
                  <w:txbxContent>
                    <w:p w14:paraId="68E46565" w14:textId="10E5BFF5" w:rsidR="001F082E" w:rsidRPr="00875121" w:rsidRDefault="006B4509" w:rsidP="006021A5">
                      <w:pPr>
                        <w:rPr>
                          <w:sz w:val="40"/>
                          <w:szCs w:val="40"/>
                        </w:rPr>
                      </w:pPr>
                      <w:r w:rsidRPr="006B4509">
                        <w:rPr>
                          <w:sz w:val="40"/>
                          <w:szCs w:val="40"/>
                        </w:rPr>
                        <w:t>Cerro Añón Crianza</w:t>
                      </w:r>
                      <w:r>
                        <w:rPr>
                          <w:sz w:val="40"/>
                          <w:szCs w:val="40"/>
                        </w:rPr>
                        <w:t xml:space="preserve"> 201</w:t>
                      </w:r>
                      <w:r w:rsidR="00AC2EE0"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573FA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C563D9" wp14:editId="469440FE">
                <wp:simplePos x="0" y="0"/>
                <wp:positionH relativeFrom="column">
                  <wp:posOffset>-297180</wp:posOffset>
                </wp:positionH>
                <wp:positionV relativeFrom="paragraph">
                  <wp:posOffset>1126490</wp:posOffset>
                </wp:positionV>
                <wp:extent cx="112395" cy="218440"/>
                <wp:effectExtent l="381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8ADD0" w14:textId="77777777" w:rsidR="001F082E" w:rsidRDefault="001F082E"/>
                        </w:txbxContent>
                      </wps:txbx>
                      <wps:bodyPr rot="0" vert="horz" wrap="none" lIns="21600" tIns="21600" rIns="21600" bIns="21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65514" id="Text Box 3" o:spid="_x0000_s1028" type="#_x0000_t202" style="position:absolute;margin-left:-23.4pt;margin-top:88.7pt;width:8.85pt;height:1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" filled="f" stroked="f">
                <v:textbox style="mso-fit-shape-to-text:t" inset=".6mm,.6mm,.6mm,.6mm">
                  <w:txbxContent>
                    <w:p w:rsidR="001F082E" w:rsidRDefault="001F082E"/>
                  </w:txbxContent>
                </v:textbox>
              </v:shape>
            </w:pict>
          </mc:Fallback>
        </mc:AlternateContent>
      </w:r>
    </w:p>
    <w:p w14:paraId="26736A09" w14:textId="77777777" w:rsidR="001F082E" w:rsidRPr="004D70F0" w:rsidRDefault="001F082E" w:rsidP="004D70F0"/>
    <w:p w14:paraId="34B7B509" w14:textId="77777777" w:rsidR="001F082E" w:rsidRPr="004D70F0" w:rsidRDefault="001F082E" w:rsidP="004D70F0"/>
    <w:p w14:paraId="06A8E4FA" w14:textId="77777777" w:rsidR="001F082E" w:rsidRPr="004D70F0" w:rsidRDefault="001F082E" w:rsidP="004D70F0"/>
    <w:p w14:paraId="186501F8" w14:textId="77777777" w:rsidR="001F082E" w:rsidRPr="004D70F0" w:rsidRDefault="001F082E" w:rsidP="004D70F0"/>
    <w:p w14:paraId="760954F1" w14:textId="77777777" w:rsidR="001F082E" w:rsidRDefault="001F082E" w:rsidP="004D70F0"/>
    <w:tbl>
      <w:tblPr>
        <w:tblW w:w="10234" w:type="dxa"/>
        <w:tblLook w:val="00A0" w:firstRow="1" w:lastRow="0" w:firstColumn="1" w:lastColumn="0" w:noHBand="0" w:noVBand="0"/>
      </w:tblPr>
      <w:tblGrid>
        <w:gridCol w:w="3982"/>
        <w:gridCol w:w="6252"/>
      </w:tblGrid>
      <w:tr w:rsidR="001F082E" w14:paraId="5F5B1124" w14:textId="77777777" w:rsidTr="002E7C44">
        <w:trPr>
          <w:trHeight w:val="477"/>
        </w:trPr>
        <w:tc>
          <w:tcPr>
            <w:tcW w:w="3982" w:type="dxa"/>
          </w:tcPr>
          <w:p w14:paraId="5F0C9730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Land/Region:</w:t>
            </w:r>
          </w:p>
          <w:p w14:paraId="0110ED2D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6252" w:type="dxa"/>
          </w:tcPr>
          <w:p w14:paraId="01677792" w14:textId="77777777" w:rsidR="007006FE" w:rsidRDefault="009555AB" w:rsidP="004D70F0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R</w:t>
            </w:r>
            <w:r w:rsidR="006B4509">
              <w:rPr>
                <w:rFonts w:asciiTheme="minorHAnsi" w:hAnsiTheme="minorHAnsi" w:cs="Arial"/>
                <w:sz w:val="22"/>
                <w:szCs w:val="22"/>
                <w:lang w:val="es-CL"/>
              </w:rPr>
              <w:t>ioja</w:t>
            </w: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/</w:t>
            </w:r>
            <w:r w:rsidR="006B4509">
              <w:rPr>
                <w:rFonts w:asciiTheme="minorHAnsi" w:hAnsiTheme="minorHAnsi" w:cs="Arial"/>
                <w:sz w:val="22"/>
                <w:szCs w:val="22"/>
                <w:lang w:val="es-CL"/>
              </w:rPr>
              <w:t>Spania</w:t>
            </w:r>
            <w:r w:rsidR="007006FE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                 </w:t>
            </w:r>
          </w:p>
          <w:p w14:paraId="7962D38F" w14:textId="77777777" w:rsidR="001F082E" w:rsidRPr="00875121" w:rsidRDefault="007006FE" w:rsidP="004D70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       </w:t>
            </w:r>
            <w:r w:rsidR="002E7C44" w:rsidRPr="0078365D">
              <w:rPr>
                <w:noProof/>
              </w:rPr>
              <w:drawing>
                <wp:inline distT="0" distB="0" distL="0" distR="0" wp14:anchorId="408E1CDA" wp14:editId="26F5A319">
                  <wp:extent cx="534429" cy="1931670"/>
                  <wp:effectExtent l="6033" t="0" r="5397" b="5398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143" r="27428"/>
                          <a:stretch/>
                        </pic:blipFill>
                        <pic:spPr bwMode="auto">
                          <a:xfrm rot="16200000">
                            <a:off x="0" y="0"/>
                            <a:ext cx="561314" cy="2028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82E" w14:paraId="1525FCEB" w14:textId="77777777" w:rsidTr="002E7C44">
        <w:trPr>
          <w:trHeight w:val="466"/>
        </w:trPr>
        <w:tc>
          <w:tcPr>
            <w:tcW w:w="3982" w:type="dxa"/>
          </w:tcPr>
          <w:p w14:paraId="43AD6ADE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Produsent:</w:t>
            </w:r>
          </w:p>
        </w:tc>
        <w:tc>
          <w:tcPr>
            <w:tcW w:w="6252" w:type="dxa"/>
          </w:tcPr>
          <w:p w14:paraId="6EE9A9DA" w14:textId="77777777" w:rsidR="001F082E" w:rsidRPr="00875121" w:rsidRDefault="006B4509" w:rsidP="008751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Bodegas Olarra</w:t>
            </w:r>
            <w:r w:rsidR="00CF3775">
              <w:fldChar w:fldCharType="begin"/>
            </w:r>
            <w:r w:rsidR="00CF3775">
              <w:instrText xml:space="preserve"> HYPERLINK "http://www.esporao.com/Pages/index.aspx" </w:instrText>
            </w:r>
            <w:r w:rsidR="00CF3775">
              <w:fldChar w:fldCharType="end"/>
            </w:r>
          </w:p>
        </w:tc>
      </w:tr>
      <w:tr w:rsidR="001F082E" w14:paraId="5D9232E9" w14:textId="77777777" w:rsidTr="002E7C44">
        <w:trPr>
          <w:trHeight w:val="237"/>
        </w:trPr>
        <w:tc>
          <w:tcPr>
            <w:tcW w:w="3982" w:type="dxa"/>
          </w:tcPr>
          <w:p w14:paraId="6D648C6C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Volum:</w:t>
            </w:r>
          </w:p>
        </w:tc>
        <w:tc>
          <w:tcPr>
            <w:tcW w:w="6252" w:type="dxa"/>
          </w:tcPr>
          <w:p w14:paraId="456C0F42" w14:textId="77777777" w:rsidR="001F082E" w:rsidRPr="00875121" w:rsidRDefault="001F082E" w:rsidP="004D70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5121">
              <w:rPr>
                <w:rFonts w:asciiTheme="minorHAnsi" w:hAnsiTheme="minorHAnsi" w:cs="Arial"/>
                <w:sz w:val="22"/>
                <w:szCs w:val="22"/>
                <w:lang w:val="es-CL"/>
              </w:rPr>
              <w:t>75 cl</w:t>
            </w:r>
          </w:p>
        </w:tc>
      </w:tr>
      <w:tr w:rsidR="001F082E" w14:paraId="44C73D5C" w14:textId="77777777" w:rsidTr="002E7C44">
        <w:trPr>
          <w:trHeight w:val="237"/>
        </w:trPr>
        <w:tc>
          <w:tcPr>
            <w:tcW w:w="3982" w:type="dxa"/>
          </w:tcPr>
          <w:p w14:paraId="4CB80FFA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Årgang:</w:t>
            </w:r>
          </w:p>
        </w:tc>
        <w:tc>
          <w:tcPr>
            <w:tcW w:w="6252" w:type="dxa"/>
          </w:tcPr>
          <w:p w14:paraId="4C49C2E9" w14:textId="77777777" w:rsidR="001F082E" w:rsidRPr="00875121" w:rsidRDefault="00875121" w:rsidP="004D70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5121">
              <w:rPr>
                <w:rFonts w:asciiTheme="minorHAnsi" w:hAnsiTheme="minorHAnsi" w:cs="Arial"/>
                <w:sz w:val="22"/>
                <w:szCs w:val="22"/>
                <w:lang w:val="es-CL"/>
              </w:rPr>
              <w:t>201</w:t>
            </w:r>
            <w:r w:rsidR="00484841">
              <w:rPr>
                <w:rFonts w:asciiTheme="minorHAnsi" w:hAnsiTheme="minorHAnsi" w:cs="Arial"/>
                <w:sz w:val="22"/>
                <w:szCs w:val="22"/>
                <w:lang w:val="es-CL"/>
              </w:rPr>
              <w:t>5</w:t>
            </w:r>
          </w:p>
        </w:tc>
      </w:tr>
      <w:tr w:rsidR="001F082E" w14:paraId="759DA0FA" w14:textId="77777777" w:rsidTr="002E7C44">
        <w:trPr>
          <w:trHeight w:val="466"/>
        </w:trPr>
        <w:tc>
          <w:tcPr>
            <w:tcW w:w="3982" w:type="dxa"/>
          </w:tcPr>
          <w:p w14:paraId="2A89CEA9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Druer:</w:t>
            </w:r>
          </w:p>
        </w:tc>
        <w:tc>
          <w:tcPr>
            <w:tcW w:w="6252" w:type="dxa"/>
          </w:tcPr>
          <w:p w14:paraId="03C9F3E1" w14:textId="77777777" w:rsidR="001F082E" w:rsidRPr="006B4509" w:rsidRDefault="00397441" w:rsidP="008751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80%</w:t>
            </w:r>
            <w:r w:rsidR="006B4509" w:rsidRPr="006B450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Tempranillo,</w:t>
            </w: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10%</w:t>
            </w:r>
            <w:r w:rsidR="006B4509" w:rsidRPr="006B450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  <w:r w:rsidR="006B4509" w:rsidRPr="006B4509">
              <w:rPr>
                <w:rFonts w:asciiTheme="minorHAnsi" w:hAnsiTheme="minorHAnsi" w:cstheme="minorHAnsi"/>
                <w:sz w:val="22"/>
                <w:szCs w:val="22"/>
              </w:rPr>
              <w:t>Graciano</w:t>
            </w:r>
            <w:r w:rsidR="006B4509">
              <w:rPr>
                <w:rFonts w:asciiTheme="minorHAnsi" w:hAnsiTheme="minorHAnsi" w:cstheme="minorHAnsi"/>
                <w:sz w:val="22"/>
                <w:szCs w:val="22"/>
              </w:rPr>
              <w:t xml:space="preserve"> 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  <w:r w:rsidR="006B4509" w:rsidRPr="006B4509">
              <w:rPr>
                <w:rFonts w:asciiTheme="minorHAnsi" w:hAnsiTheme="minorHAnsi" w:cstheme="minorHAnsi"/>
                <w:sz w:val="22"/>
                <w:szCs w:val="22"/>
              </w:rPr>
              <w:t xml:space="preserve"> Mazuelo</w:t>
            </w:r>
          </w:p>
        </w:tc>
      </w:tr>
      <w:tr w:rsidR="001F082E" w14:paraId="2F3ECB84" w14:textId="77777777" w:rsidTr="002E7C44">
        <w:trPr>
          <w:trHeight w:val="1183"/>
        </w:trPr>
        <w:tc>
          <w:tcPr>
            <w:tcW w:w="3982" w:type="dxa"/>
          </w:tcPr>
          <w:p w14:paraId="3B359766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Smaksnotater:</w:t>
            </w:r>
          </w:p>
          <w:p w14:paraId="11FDF235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14:paraId="5641A009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14:paraId="2EA56FBC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14:paraId="1BBC3972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6252" w:type="dxa"/>
          </w:tcPr>
          <w:p w14:paraId="1EF47C18" w14:textId="77777777" w:rsidR="001F082E" w:rsidRDefault="009555AB" w:rsidP="009555A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Mørk rød, nydelig duft av røde og mørke skogsbær </w:t>
            </w:r>
            <w:r w:rsidR="007F6C0A">
              <w:rPr>
                <w:rFonts w:asciiTheme="minorHAnsi" w:hAnsiTheme="minorHAnsi" w:cs="Arial"/>
                <w:sz w:val="22"/>
                <w:szCs w:val="22"/>
              </w:rPr>
              <w:t>, sorte plommer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og </w:t>
            </w:r>
            <w:r w:rsidR="006B4509">
              <w:rPr>
                <w:rFonts w:asciiTheme="minorHAnsi" w:hAnsiTheme="minorHAnsi" w:cs="Arial"/>
                <w:sz w:val="22"/>
                <w:szCs w:val="22"/>
              </w:rPr>
              <w:t>kirsebær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6B4509">
              <w:rPr>
                <w:rFonts w:asciiTheme="minorHAnsi" w:hAnsiTheme="minorHAnsi" w:cs="Arial"/>
                <w:sz w:val="22"/>
                <w:szCs w:val="22"/>
              </w:rPr>
              <w:t>og delikate fataromaer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449689B" w14:textId="77777777" w:rsidR="009555AB" w:rsidRPr="00875121" w:rsidRDefault="009555AB" w:rsidP="009555A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Smaken følger opp duftaromaene, med flott balanse og myke tanniner. Middels fyldig </w:t>
            </w:r>
            <w:r w:rsidR="006B4509">
              <w:rPr>
                <w:rFonts w:asciiTheme="minorHAnsi" w:hAnsiTheme="minorHAnsi" w:cs="Arial"/>
                <w:sz w:val="22"/>
                <w:szCs w:val="22"/>
              </w:rPr>
              <w:t>og god struktur</w:t>
            </w:r>
            <w:r>
              <w:rPr>
                <w:rFonts w:asciiTheme="minorHAnsi" w:hAnsiTheme="minorHAnsi" w:cs="Arial"/>
                <w:sz w:val="22"/>
                <w:szCs w:val="22"/>
              </w:rPr>
              <w:t>. Sitter godt i munnen. Lett å like-</w:t>
            </w:r>
          </w:p>
        </w:tc>
      </w:tr>
      <w:tr w:rsidR="001F082E" w14:paraId="657E8FCD" w14:textId="77777777" w:rsidTr="002E7C44">
        <w:trPr>
          <w:trHeight w:val="372"/>
        </w:trPr>
        <w:tc>
          <w:tcPr>
            <w:tcW w:w="3982" w:type="dxa"/>
          </w:tcPr>
          <w:p w14:paraId="17124C31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Bruksområder:</w:t>
            </w:r>
          </w:p>
        </w:tc>
        <w:tc>
          <w:tcPr>
            <w:tcW w:w="6252" w:type="dxa"/>
          </w:tcPr>
          <w:p w14:paraId="3401A0FC" w14:textId="77777777" w:rsidR="001F082E" w:rsidRDefault="009555AB" w:rsidP="00A11F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Rødt kjøtt, </w:t>
            </w:r>
            <w:r w:rsidR="00397441">
              <w:rPr>
                <w:rFonts w:asciiTheme="minorHAnsi" w:hAnsiTheme="minorHAnsi" w:cs="Arial"/>
                <w:sz w:val="22"/>
                <w:szCs w:val="22"/>
              </w:rPr>
              <w:t xml:space="preserve">alt av Lam, </w:t>
            </w:r>
            <w:r>
              <w:rPr>
                <w:rFonts w:asciiTheme="minorHAnsi" w:hAnsiTheme="minorHAnsi" w:cs="Arial"/>
                <w:sz w:val="22"/>
                <w:szCs w:val="22"/>
              </w:rPr>
              <w:t>storvilt gjerne med godt tilbehør.</w:t>
            </w:r>
            <w:r w:rsidR="002E7C44">
              <w:rPr>
                <w:rFonts w:asciiTheme="minorHAnsi" w:hAnsiTheme="minorHAnsi" w:cs="Arial"/>
                <w:sz w:val="22"/>
                <w:szCs w:val="22"/>
              </w:rPr>
              <w:t xml:space="preserve"> Tapas</w:t>
            </w:r>
          </w:p>
          <w:p w14:paraId="3D89AB54" w14:textId="77777777" w:rsidR="0072419C" w:rsidRPr="00875121" w:rsidRDefault="000F2DCC" w:rsidP="00A11F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retter</w:t>
            </w:r>
            <w:r w:rsidR="00B03B19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2419C">
              <w:rPr>
                <w:rFonts w:asciiTheme="minorHAnsi" w:hAnsiTheme="minorHAnsi" w:cs="Arial"/>
                <w:sz w:val="22"/>
                <w:szCs w:val="22"/>
              </w:rPr>
              <w:t>Faste oster</w:t>
            </w:r>
            <w:r>
              <w:rPr>
                <w:rFonts w:asciiTheme="minorHAnsi" w:hAnsiTheme="minorHAnsi" w:cs="Arial"/>
                <w:sz w:val="22"/>
                <w:szCs w:val="22"/>
              </w:rPr>
              <w:t>. Nydelig drikkevin.</w:t>
            </w:r>
          </w:p>
        </w:tc>
      </w:tr>
      <w:tr w:rsidR="001F082E" w14:paraId="4A6C790F" w14:textId="77777777" w:rsidTr="002E7C44">
        <w:trPr>
          <w:trHeight w:val="237"/>
        </w:trPr>
        <w:tc>
          <w:tcPr>
            <w:tcW w:w="3982" w:type="dxa"/>
          </w:tcPr>
          <w:p w14:paraId="435FA6F4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Vinifikasjon:</w:t>
            </w:r>
          </w:p>
        </w:tc>
        <w:tc>
          <w:tcPr>
            <w:tcW w:w="6252" w:type="dxa"/>
          </w:tcPr>
          <w:p w14:paraId="4794C5AB" w14:textId="77777777" w:rsidR="001F082E" w:rsidRDefault="007F6C0A" w:rsidP="004D70F0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Tradisjonell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vinifikasjon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, </w:t>
            </w:r>
            <w:r w:rsidR="00397441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Gjæret i tanker mellom </w:t>
            </w:r>
            <w:r w:rsidR="00397441" w:rsidRPr="0039744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22 og 26 ºC</w:t>
            </w:r>
            <w:r w:rsidR="00397441">
              <w:rPr>
                <w:rFonts w:asciiTheme="minorHAnsi" w:hAnsiTheme="minorHAnsi" w:cs="Arial"/>
                <w:sz w:val="22"/>
                <w:szCs w:val="22"/>
                <w:lang w:val="nb-NO"/>
              </w:rPr>
              <w:t>. V</w:t>
            </w: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instokker fra 8-</w:t>
            </w:r>
            <w:r w:rsidR="002E7C44">
              <w:rPr>
                <w:rFonts w:asciiTheme="minorHAnsi" w:hAnsiTheme="minorHAnsi" w:cs="Arial"/>
                <w:sz w:val="22"/>
                <w:szCs w:val="22"/>
                <w:lang w:val="nb-NO"/>
              </w:rPr>
              <w:t>30</w:t>
            </w: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år. </w:t>
            </w:r>
            <w:r w:rsidR="002E7C44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Ligget 14 </w:t>
            </w:r>
            <w:proofErr w:type="spellStart"/>
            <w:r w:rsidR="002E7C44">
              <w:rPr>
                <w:rFonts w:asciiTheme="minorHAnsi" w:hAnsiTheme="minorHAnsi" w:cs="Arial"/>
                <w:sz w:val="22"/>
                <w:szCs w:val="22"/>
                <w:lang w:val="nb-NO"/>
              </w:rPr>
              <w:t>mnd</w:t>
            </w:r>
            <w:proofErr w:type="spellEnd"/>
            <w:r w:rsidR="002E7C44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på fransk og Amerikansk eik.</w:t>
            </w:r>
          </w:p>
          <w:p w14:paraId="31700198" w14:textId="77777777" w:rsidR="00CE09B5" w:rsidRDefault="009B3CBE" w:rsidP="004D70F0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Så ligget 8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mnd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i flaske før den slippes</w:t>
            </w:r>
            <w:r w:rsidR="00CE09B5">
              <w:rPr>
                <w:rFonts w:asciiTheme="minorHAnsi" w:hAnsiTheme="minorHAnsi" w:cs="Arial"/>
                <w:sz w:val="22"/>
                <w:szCs w:val="22"/>
                <w:lang w:val="nb-NO"/>
              </w:rPr>
              <w:t>.</w:t>
            </w:r>
          </w:p>
          <w:p w14:paraId="30FA0135" w14:textId="77777777" w:rsidR="007F6C0A" w:rsidRDefault="007F6C0A" w:rsidP="004D70F0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Sukker 1,</w:t>
            </w:r>
            <w:r w:rsidR="00397441">
              <w:rPr>
                <w:rFonts w:asciiTheme="minorHAnsi" w:hAnsiTheme="minorHAnsi" w:cs="Arial"/>
                <w:sz w:val="22"/>
                <w:szCs w:val="22"/>
                <w:lang w:val="nb-NO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g/l- syre </w:t>
            </w:r>
            <w:r w:rsidR="00397441">
              <w:rPr>
                <w:rFonts w:asciiTheme="minorHAnsi" w:hAnsiTheme="minorHAnsi" w:cs="Arial"/>
                <w:sz w:val="22"/>
                <w:szCs w:val="22"/>
                <w:lang w:val="nb-NO"/>
              </w:rPr>
              <w:t>5,72</w:t>
            </w: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g/l</w:t>
            </w:r>
          </w:p>
          <w:p w14:paraId="020D11B2" w14:textId="77777777" w:rsidR="007F6C0A" w:rsidRPr="00875121" w:rsidRDefault="007F6C0A" w:rsidP="004D70F0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</w:p>
        </w:tc>
      </w:tr>
      <w:tr w:rsidR="001F082E" w14:paraId="3129D28D" w14:textId="77777777" w:rsidTr="002E7C44">
        <w:trPr>
          <w:trHeight w:val="2316"/>
        </w:trPr>
        <w:tc>
          <w:tcPr>
            <w:tcW w:w="3982" w:type="dxa"/>
          </w:tcPr>
          <w:p w14:paraId="3E6D1269" w14:textId="77777777" w:rsidR="009D6192" w:rsidRDefault="009D6192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14:paraId="79682E71" w14:textId="77777777" w:rsidR="001F082E" w:rsidRPr="00875121" w:rsidRDefault="00030BC2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Presseomtale</w:t>
            </w:r>
          </w:p>
          <w:p w14:paraId="2CCA9F43" w14:textId="77777777" w:rsidR="001F082E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14:paraId="744C8AB4" w14:textId="77777777" w:rsidR="001F082E" w:rsidRPr="00875121" w:rsidRDefault="001F082E" w:rsidP="00030BC2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6252" w:type="dxa"/>
          </w:tcPr>
          <w:p w14:paraId="37721287" w14:textId="77777777" w:rsidR="009D6192" w:rsidRDefault="009D6192" w:rsidP="002B7AD2">
            <w:pPr>
              <w:pStyle w:val="NormalWeb"/>
              <w:rPr>
                <w:rFonts w:asciiTheme="minorHAnsi" w:hAnsiTheme="minorHAnsi"/>
                <w:color w:val="3D3429"/>
                <w:lang w:val="fr-FR"/>
              </w:rPr>
            </w:pPr>
          </w:p>
          <w:p w14:paraId="2E3D97B1" w14:textId="77777777" w:rsidR="008A6584" w:rsidRDefault="008A6584" w:rsidP="002B7AD2">
            <w:pPr>
              <w:pStyle w:val="NormalWeb"/>
              <w:rPr>
                <w:rFonts w:asciiTheme="minorHAnsi" w:hAnsiTheme="minorHAnsi"/>
                <w:color w:val="3D3429"/>
                <w:lang w:val="fr-FR"/>
              </w:rPr>
            </w:pPr>
          </w:p>
          <w:p w14:paraId="0BF12231" w14:textId="6136B298" w:rsidR="001F082E" w:rsidRPr="002E7C44" w:rsidRDefault="00821ECE" w:rsidP="002B7AD2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br/>
              <w:t xml:space="preserve">- </w:t>
            </w:r>
            <w:r w:rsidRPr="002E7C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Wine </w:t>
            </w:r>
            <w:r w:rsidR="002E7C44" w:rsidRPr="002E7C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Spectator</w:t>
            </w:r>
            <w:r w:rsidRPr="002E7C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="00AC2E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89</w:t>
            </w:r>
            <w:r w:rsidR="008A658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+</w:t>
            </w:r>
            <w:r w:rsidR="009555AB" w:rsidRPr="002E7C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pts</w:t>
            </w:r>
          </w:p>
          <w:p w14:paraId="3CB970D1" w14:textId="302937F7" w:rsidR="002E7C44" w:rsidRPr="00B03B19" w:rsidRDefault="002E7C44" w:rsidP="002B7AD2">
            <w:pPr>
              <w:pStyle w:val="NormalWeb"/>
              <w:rPr>
                <w:color w:val="3D3429"/>
                <w:lang w:val="fr-FR"/>
              </w:rPr>
            </w:pPr>
            <w:r w:rsidRPr="000F2D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-Wine Challenge , 90 pts</w:t>
            </w:r>
          </w:p>
        </w:tc>
      </w:tr>
    </w:tbl>
    <w:p w14:paraId="2C7F2FC9" w14:textId="77777777" w:rsidR="002E4966" w:rsidRDefault="002E4966" w:rsidP="00875121">
      <w:pPr>
        <w:rPr>
          <w:rFonts w:asciiTheme="minorHAnsi" w:hAnsiTheme="minorHAnsi"/>
          <w:b/>
          <w:lang w:eastAsia="nb-NO"/>
        </w:rPr>
        <w:sectPr w:rsidR="002E4966" w:rsidSect="00875121">
          <w:headerReference w:type="default" r:id="rId8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658ED37" w14:textId="77777777" w:rsidR="00030BC2" w:rsidRPr="002E4966" w:rsidRDefault="00030BC2" w:rsidP="00030BC2">
      <w:pPr>
        <w:rPr>
          <w:rFonts w:asciiTheme="minorHAnsi" w:hAnsiTheme="minorHAnsi"/>
          <w:b/>
          <w:sz w:val="22"/>
          <w:szCs w:val="22"/>
          <w:lang w:val="en-US" w:eastAsia="en-US"/>
        </w:rPr>
      </w:pPr>
      <w:r w:rsidRPr="002E4966">
        <w:rPr>
          <w:rFonts w:asciiTheme="minorHAnsi" w:hAnsiTheme="minorHAnsi"/>
          <w:b/>
          <w:lang w:val="en-US"/>
        </w:rPr>
        <w:t>Remi D. Madsen</w:t>
      </w:r>
    </w:p>
    <w:p w14:paraId="3C911D7D" w14:textId="77777777" w:rsidR="00030BC2" w:rsidRDefault="00030BC2" w:rsidP="00030BC2">
      <w:pPr>
        <w:rPr>
          <w:rFonts w:asciiTheme="minorHAnsi" w:hAnsiTheme="minorHAnsi"/>
          <w:lang w:val="en-US"/>
        </w:rPr>
      </w:pPr>
      <w:r w:rsidRPr="002E4966">
        <w:rPr>
          <w:rFonts w:asciiTheme="minorHAnsi" w:hAnsiTheme="minorHAnsi"/>
          <w:lang w:val="en-US"/>
        </w:rPr>
        <w:t>Mobil +4791144012</w:t>
      </w:r>
    </w:p>
    <w:p w14:paraId="26251B54" w14:textId="77777777" w:rsidR="007006FE" w:rsidRPr="009D6192" w:rsidRDefault="007006FE" w:rsidP="007006FE">
      <w:pPr>
        <w:rPr>
          <w:rFonts w:asciiTheme="minorHAnsi" w:hAnsiTheme="minorHAnsi"/>
          <w:lang w:val="en-US"/>
        </w:rPr>
      </w:pPr>
      <w:r w:rsidRPr="002E4966">
        <w:rPr>
          <w:rFonts w:asciiTheme="minorHAnsi" w:hAnsiTheme="minorHAnsi"/>
          <w:lang w:val="en-US"/>
        </w:rPr>
        <w:t xml:space="preserve">Mail: </w:t>
      </w:r>
      <w:hyperlink r:id="rId9" w:history="1">
        <w:r w:rsidRPr="002E4966">
          <w:rPr>
            <w:rStyle w:val="Hyperkobling"/>
            <w:rFonts w:asciiTheme="minorHAnsi" w:hAnsiTheme="minorHAnsi"/>
            <w:color w:val="auto"/>
            <w:lang w:val="en-US"/>
          </w:rPr>
          <w:t>remi@selectedwines.no</w:t>
        </w:r>
      </w:hyperlink>
    </w:p>
    <w:p w14:paraId="789633F6" w14:textId="77777777" w:rsidR="007006FE" w:rsidRPr="002E4966" w:rsidRDefault="007006FE" w:rsidP="00030BC2">
      <w:pPr>
        <w:rPr>
          <w:rFonts w:asciiTheme="minorHAnsi" w:hAnsiTheme="minorHAnsi"/>
          <w:lang w:val="en-US"/>
        </w:rPr>
      </w:pPr>
    </w:p>
    <w:p w14:paraId="35546B64" w14:textId="77777777" w:rsidR="002E4966" w:rsidRPr="009D6192" w:rsidRDefault="002E4966" w:rsidP="002E4966">
      <w:pPr>
        <w:rPr>
          <w:rFonts w:asciiTheme="minorHAnsi" w:hAnsiTheme="minorHAnsi"/>
          <w:lang w:val="en-US"/>
        </w:rPr>
      </w:pPr>
    </w:p>
    <w:p w14:paraId="02A89B19" w14:textId="77777777" w:rsidR="002E4966" w:rsidRDefault="002E4966" w:rsidP="004D70F0">
      <w:pPr>
        <w:sectPr w:rsidR="002E4966" w:rsidSect="002E4966">
          <w:type w:val="continuous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1952B14D" w14:textId="77777777" w:rsidR="007006FE" w:rsidRDefault="007006FE" w:rsidP="002E7C44"/>
    <w:p w14:paraId="146898B1" w14:textId="77777777" w:rsidR="00875121" w:rsidRPr="004D70F0" w:rsidRDefault="004D7A68" w:rsidP="007006FE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387ECFFF" wp14:editId="73FE4246">
            <wp:extent cx="2171700" cy="571500"/>
            <wp:effectExtent l="0" t="0" r="0" b="0"/>
            <wp:docPr id="5" name="Bilde 5" descr="cid:5BBED800-4238-4C79-9557-933C755376AF@getinternet.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cid:5BBED800-4238-4C79-9557-933C755376AF@getinternet.no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121" w:rsidRPr="004D70F0" w:rsidSect="002E4966">
      <w:type w:val="continuous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C09D" w14:textId="77777777" w:rsidR="00CF3775" w:rsidRDefault="00CF3775" w:rsidP="003B5AA9">
      <w:r>
        <w:separator/>
      </w:r>
    </w:p>
  </w:endnote>
  <w:endnote w:type="continuationSeparator" w:id="0">
    <w:p w14:paraId="055D3B08" w14:textId="77777777" w:rsidR="00CF3775" w:rsidRDefault="00CF3775" w:rsidP="003B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1730F" w14:textId="77777777" w:rsidR="00CF3775" w:rsidRDefault="00CF3775" w:rsidP="003B5AA9">
      <w:r>
        <w:separator/>
      </w:r>
    </w:p>
  </w:footnote>
  <w:footnote w:type="continuationSeparator" w:id="0">
    <w:p w14:paraId="5FAA998E" w14:textId="77777777" w:rsidR="00CF3775" w:rsidRDefault="00CF3775" w:rsidP="003B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4C8D" w14:textId="77777777" w:rsidR="001F082E" w:rsidRPr="00875121" w:rsidRDefault="000573FA">
    <w:pPr>
      <w:pStyle w:val="Topptekst"/>
      <w:rPr>
        <w:b/>
        <w:color w:val="548DD4" w:themeColor="text2" w:themeTint="99"/>
        <w:sz w:val="44"/>
        <w:szCs w:val="44"/>
        <w:lang w:val="nb-NO"/>
      </w:rPr>
    </w:pPr>
    <w:r w:rsidRPr="00875121">
      <w:rPr>
        <w:b/>
        <w:color w:val="548DD4" w:themeColor="text2" w:themeTint="99"/>
        <w:sz w:val="44"/>
        <w:szCs w:val="44"/>
        <w:lang w:val="nb-NO"/>
      </w:rPr>
      <w:t>Selected Wines 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41"/>
    <w:rsid w:val="000120C1"/>
    <w:rsid w:val="00030BC2"/>
    <w:rsid w:val="000573FA"/>
    <w:rsid w:val="000D7524"/>
    <w:rsid w:val="000F2DCC"/>
    <w:rsid w:val="00176720"/>
    <w:rsid w:val="001774A9"/>
    <w:rsid w:val="00195896"/>
    <w:rsid w:val="001D6DDB"/>
    <w:rsid w:val="001F082E"/>
    <w:rsid w:val="00210339"/>
    <w:rsid w:val="00237336"/>
    <w:rsid w:val="0028358D"/>
    <w:rsid w:val="002B7AD2"/>
    <w:rsid w:val="002D3B57"/>
    <w:rsid w:val="002E4966"/>
    <w:rsid w:val="002E4E6E"/>
    <w:rsid w:val="002E7C44"/>
    <w:rsid w:val="003333A4"/>
    <w:rsid w:val="0039378A"/>
    <w:rsid w:val="00397441"/>
    <w:rsid w:val="003B5AA9"/>
    <w:rsid w:val="003C3D79"/>
    <w:rsid w:val="0047443D"/>
    <w:rsid w:val="00484841"/>
    <w:rsid w:val="004D70F0"/>
    <w:rsid w:val="004D7A68"/>
    <w:rsid w:val="004E3143"/>
    <w:rsid w:val="005142B1"/>
    <w:rsid w:val="005222C0"/>
    <w:rsid w:val="005264F6"/>
    <w:rsid w:val="00584BFA"/>
    <w:rsid w:val="006021A5"/>
    <w:rsid w:val="00650C35"/>
    <w:rsid w:val="00690945"/>
    <w:rsid w:val="006B4509"/>
    <w:rsid w:val="006B5CEC"/>
    <w:rsid w:val="006E797D"/>
    <w:rsid w:val="007006FE"/>
    <w:rsid w:val="00715C22"/>
    <w:rsid w:val="0072419C"/>
    <w:rsid w:val="00746544"/>
    <w:rsid w:val="0079389C"/>
    <w:rsid w:val="007F6C0A"/>
    <w:rsid w:val="00820039"/>
    <w:rsid w:val="00821ECE"/>
    <w:rsid w:val="00875121"/>
    <w:rsid w:val="008A6584"/>
    <w:rsid w:val="00946623"/>
    <w:rsid w:val="00952541"/>
    <w:rsid w:val="009555AB"/>
    <w:rsid w:val="009B3CBE"/>
    <w:rsid w:val="009D6192"/>
    <w:rsid w:val="009F3523"/>
    <w:rsid w:val="00A11F63"/>
    <w:rsid w:val="00A275E9"/>
    <w:rsid w:val="00A67280"/>
    <w:rsid w:val="00A73803"/>
    <w:rsid w:val="00AB40FD"/>
    <w:rsid w:val="00AC2EE0"/>
    <w:rsid w:val="00AC71A2"/>
    <w:rsid w:val="00B01AB8"/>
    <w:rsid w:val="00B023AF"/>
    <w:rsid w:val="00B03B19"/>
    <w:rsid w:val="00B06125"/>
    <w:rsid w:val="00B35C34"/>
    <w:rsid w:val="00B8265F"/>
    <w:rsid w:val="00BC503D"/>
    <w:rsid w:val="00BE2D71"/>
    <w:rsid w:val="00BF0E0D"/>
    <w:rsid w:val="00C63A04"/>
    <w:rsid w:val="00C91BA6"/>
    <w:rsid w:val="00C94F36"/>
    <w:rsid w:val="00CA41E2"/>
    <w:rsid w:val="00CC0459"/>
    <w:rsid w:val="00CE09B5"/>
    <w:rsid w:val="00CF3775"/>
    <w:rsid w:val="00D36ABA"/>
    <w:rsid w:val="00D56725"/>
    <w:rsid w:val="00D840B2"/>
    <w:rsid w:val="00D87CBF"/>
    <w:rsid w:val="00D96603"/>
    <w:rsid w:val="00E33AD3"/>
    <w:rsid w:val="00E71584"/>
    <w:rsid w:val="00E82514"/>
    <w:rsid w:val="00E8451B"/>
    <w:rsid w:val="00E865D1"/>
    <w:rsid w:val="00E972C2"/>
    <w:rsid w:val="00ED5789"/>
    <w:rsid w:val="00F36E00"/>
    <w:rsid w:val="00F7012E"/>
    <w:rsid w:val="00F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60DE9"/>
  <w15:docId w15:val="{44F88626-8907-40D8-8323-F570A963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E2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F3523"/>
    <w:pPr>
      <w:keepNext/>
      <w:spacing w:before="240" w:after="60"/>
      <w:outlineLvl w:val="0"/>
    </w:pPr>
    <w:rPr>
      <w:rFonts w:ascii="Arial" w:hAnsi="Arial" w:cs="Arial"/>
      <w:b/>
      <w:bCs/>
      <w:color w:val="FFFFFF"/>
      <w:kern w:val="32"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555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86A4A"/>
    <w:rPr>
      <w:rFonts w:ascii="Cambria" w:hAnsi="Cambria" w:cs="Cambria"/>
      <w:b/>
      <w:bCs/>
      <w:kern w:val="32"/>
      <w:sz w:val="32"/>
      <w:szCs w:val="32"/>
      <w:lang w:val="da-DK" w:eastAsia="da-DK"/>
    </w:rPr>
  </w:style>
  <w:style w:type="character" w:styleId="Hyperkobling">
    <w:name w:val="Hyperlink"/>
    <w:basedOn w:val="Standardskriftforavsnitt"/>
    <w:uiPriority w:val="99"/>
    <w:rsid w:val="009F3523"/>
    <w:rPr>
      <w:color w:val="FAA61A"/>
      <w:u w:val="single"/>
    </w:rPr>
  </w:style>
  <w:style w:type="character" w:styleId="Fulgthyperkobling">
    <w:name w:val="FollowedHyperlink"/>
    <w:basedOn w:val="Standardskriftforavsnitt"/>
    <w:uiPriority w:val="99"/>
    <w:rsid w:val="009F3523"/>
    <w:rPr>
      <w:color w:val="FFCC99"/>
      <w:u w:val="single"/>
    </w:rPr>
  </w:style>
  <w:style w:type="paragraph" w:styleId="Topptekst">
    <w:name w:val="header"/>
    <w:basedOn w:val="Normal"/>
    <w:link w:val="TopptekstTegn"/>
    <w:uiPriority w:val="99"/>
    <w:semiHidden/>
    <w:rsid w:val="003B5A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B5AA9"/>
    <w:rPr>
      <w:sz w:val="24"/>
      <w:szCs w:val="24"/>
      <w:lang w:val="da-DK" w:eastAsia="da-DK"/>
    </w:rPr>
  </w:style>
  <w:style w:type="paragraph" w:styleId="Bunntekst">
    <w:name w:val="footer"/>
    <w:basedOn w:val="Normal"/>
    <w:link w:val="BunntekstTegn"/>
    <w:uiPriority w:val="99"/>
    <w:semiHidden/>
    <w:rsid w:val="003B5A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B5AA9"/>
    <w:rPr>
      <w:sz w:val="24"/>
      <w:szCs w:val="24"/>
      <w:lang w:val="da-DK" w:eastAsia="da-DK"/>
    </w:rPr>
  </w:style>
  <w:style w:type="character" w:customStyle="1" w:styleId="style21">
    <w:name w:val="style21"/>
    <w:basedOn w:val="Standardskriftforavsnitt"/>
    <w:uiPriority w:val="99"/>
    <w:rsid w:val="002E4E6E"/>
    <w:rPr>
      <w:b/>
      <w:bCs/>
      <w:color w:val="730C0E"/>
    </w:rPr>
  </w:style>
  <w:style w:type="paragraph" w:styleId="Bobletekst">
    <w:name w:val="Balloon Text"/>
    <w:basedOn w:val="Normal"/>
    <w:link w:val="BobletekstTegn"/>
    <w:uiPriority w:val="99"/>
    <w:semiHidden/>
    <w:rsid w:val="004D70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0F0"/>
    <w:rPr>
      <w:rFonts w:ascii="Tahoma" w:hAnsi="Tahoma" w:cs="Tahoma"/>
      <w:sz w:val="16"/>
      <w:szCs w:val="16"/>
      <w:lang w:val="da-DK" w:eastAsia="da-DK"/>
    </w:rPr>
  </w:style>
  <w:style w:type="table" w:styleId="Tabellrutenett">
    <w:name w:val="Table Grid"/>
    <w:basedOn w:val="Vanligtabell"/>
    <w:uiPriority w:val="99"/>
    <w:rsid w:val="004D70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ongtext1">
    <w:name w:val="long_text1"/>
    <w:basedOn w:val="Standardskriftforavsnitt"/>
    <w:uiPriority w:val="99"/>
    <w:rsid w:val="00820039"/>
    <w:rPr>
      <w:sz w:val="20"/>
      <w:szCs w:val="20"/>
    </w:rPr>
  </w:style>
  <w:style w:type="character" w:customStyle="1" w:styleId="mediumtext1">
    <w:name w:val="medium_text1"/>
    <w:basedOn w:val="Standardskriftforavsnitt"/>
    <w:uiPriority w:val="99"/>
    <w:rsid w:val="00820039"/>
    <w:rPr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555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9555AB"/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712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64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5BBED800-4238-4C79-9557-933C755376AF@getinternet.n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emi@selectedwines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g\LOKALE~1\Temp\Midlertidig%20mappe%201%20for%20WT_produktblad01%20dot%20(2).zip\WT_produktblad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A245-9ECD-472D-850B-387DDF76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WT_produktblad01.dot</Template>
  <TotalTime>5</TotalTime>
  <Pages>1</Pages>
  <Words>129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Unni Madsen</cp:lastModifiedBy>
  <cp:revision>4</cp:revision>
  <cp:lastPrinted>2016-09-27T12:22:00Z</cp:lastPrinted>
  <dcterms:created xsi:type="dcterms:W3CDTF">2018-04-24T06:36:00Z</dcterms:created>
  <dcterms:modified xsi:type="dcterms:W3CDTF">2020-04-21T08:03:00Z</dcterms:modified>
</cp:coreProperties>
</file>