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2E" w:rsidRDefault="001F082E" w:rsidP="00D87CBF">
      <w:pPr>
        <w:rPr>
          <w:rStyle w:val="Fulgthyperkobling"/>
        </w:rPr>
      </w:pPr>
    </w:p>
    <w:p w:rsidR="001F082E" w:rsidRDefault="007006FE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3452E0" wp14:editId="315C4B65">
                <wp:simplePos x="0" y="0"/>
                <wp:positionH relativeFrom="column">
                  <wp:posOffset>3528060</wp:posOffset>
                </wp:positionH>
                <wp:positionV relativeFrom="paragraph">
                  <wp:posOffset>116205</wp:posOffset>
                </wp:positionV>
                <wp:extent cx="3037840" cy="6762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p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52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.8pt;margin-top:9.15pt;width:239.2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" fillcolor="#c6d9f1 [671]" stroked="f">
                <v:textbox>
                  <w:txbxContent>
                    <w:p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p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EDD41C" wp14:editId="1FEF225F">
                <wp:simplePos x="0" y="0"/>
                <wp:positionH relativeFrom="column">
                  <wp:posOffset>-434340</wp:posOffset>
                </wp:positionH>
                <wp:positionV relativeFrom="paragraph">
                  <wp:posOffset>116205</wp:posOffset>
                </wp:positionV>
                <wp:extent cx="4019550" cy="676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082E" w:rsidRPr="00875121" w:rsidRDefault="006B4509" w:rsidP="006021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B4509">
                              <w:rPr>
                                <w:sz w:val="40"/>
                                <w:szCs w:val="40"/>
                              </w:rPr>
                              <w:t xml:space="preserve">Cerro Añón </w:t>
                            </w:r>
                            <w:r w:rsidR="00842BF6">
                              <w:rPr>
                                <w:sz w:val="40"/>
                                <w:szCs w:val="40"/>
                              </w:rPr>
                              <w:t>Resrva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842BF6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D4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4.2pt;margin-top:9.15pt;width:316.5pt;height:5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" fillcolor="#c6d9f1 [671]" stroked="f">
                <v:textbox inset="4mm">
                  <w:txbxContent>
                    <w:p w:rsidR="001F082E" w:rsidRPr="00875121" w:rsidRDefault="006B4509" w:rsidP="006021A5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6B4509">
                        <w:rPr>
                          <w:sz w:val="40"/>
                          <w:szCs w:val="40"/>
                        </w:rPr>
                        <w:t xml:space="preserve">Cerro Añón </w:t>
                      </w:r>
                      <w:r w:rsidR="00842BF6">
                        <w:rPr>
                          <w:sz w:val="40"/>
                          <w:szCs w:val="40"/>
                        </w:rPr>
                        <w:t>Resrva</w:t>
                      </w:r>
                      <w:r>
                        <w:rPr>
                          <w:sz w:val="40"/>
                          <w:szCs w:val="40"/>
                        </w:rPr>
                        <w:t xml:space="preserve"> 201</w:t>
                      </w:r>
                      <w:r w:rsidR="00842BF6">
                        <w:rPr>
                          <w:sz w:val="40"/>
                          <w:szCs w:val="40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65514" wp14:editId="71FAAD70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5514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" filled="f" stroked="f">
                <v:textbox style="mso-fit-shape-to-text:t" inset=".6mm,.6mm,.6mm,.6mm">
                  <w:txbxContent>
                    <w:p w:rsidR="001F082E" w:rsidRDefault="001F082E"/>
                  </w:txbxContent>
                </v:textbox>
              </v:shape>
            </w:pict>
          </mc:Fallback>
        </mc:AlternateContent>
      </w:r>
    </w:p>
    <w:p w:rsidR="001F082E" w:rsidRPr="004D70F0" w:rsidRDefault="001F082E" w:rsidP="004D70F0"/>
    <w:p w:rsidR="001F082E" w:rsidRPr="004D70F0" w:rsidRDefault="001F082E" w:rsidP="004D70F0"/>
    <w:p w:rsidR="001F082E" w:rsidRPr="004D70F0" w:rsidRDefault="001F082E" w:rsidP="004D70F0"/>
    <w:p w:rsidR="001F082E" w:rsidRPr="004D70F0" w:rsidRDefault="001F082E" w:rsidP="004D70F0"/>
    <w:p w:rsidR="001F082E" w:rsidRDefault="001F082E" w:rsidP="004D70F0"/>
    <w:tbl>
      <w:tblPr>
        <w:tblW w:w="10276" w:type="dxa"/>
        <w:tblLook w:val="00A0" w:firstRow="1" w:lastRow="0" w:firstColumn="1" w:lastColumn="0" w:noHBand="0" w:noVBand="0"/>
      </w:tblPr>
      <w:tblGrid>
        <w:gridCol w:w="3998"/>
        <w:gridCol w:w="6278"/>
      </w:tblGrid>
      <w:tr w:rsidR="001F082E" w:rsidTr="002838AC">
        <w:trPr>
          <w:trHeight w:val="420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278" w:type="dxa"/>
          </w:tcPr>
          <w:p w:rsidR="007006FE" w:rsidRDefault="009555AB" w:rsidP="004D70F0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</w:t>
            </w:r>
            <w:r w:rsidR="006B4509">
              <w:rPr>
                <w:rFonts w:asciiTheme="minorHAnsi" w:hAnsiTheme="minorHAnsi" w:cs="Arial"/>
                <w:sz w:val="22"/>
                <w:szCs w:val="22"/>
                <w:lang w:val="es-CL"/>
              </w:rPr>
              <w:t>ioja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/</w:t>
            </w:r>
            <w:r w:rsidR="006B4509">
              <w:rPr>
                <w:rFonts w:asciiTheme="minorHAnsi" w:hAnsiTheme="minorHAnsi" w:cs="Arial"/>
                <w:sz w:val="22"/>
                <w:szCs w:val="22"/>
                <w:lang w:val="es-CL"/>
              </w:rPr>
              <w:t>Spania</w:t>
            </w:r>
            <w:r w:rsidR="007006FE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                 </w:t>
            </w:r>
          </w:p>
          <w:p w:rsidR="001F082E" w:rsidRPr="00875121" w:rsidRDefault="007006FE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       </w:t>
            </w:r>
            <w:r w:rsidR="00842BF6">
              <w:rPr>
                <w:rFonts w:ascii="Arial" w:hAnsi="Arial" w:cs="Arial"/>
                <w:noProof/>
                <w:color w:val="3A3A3A"/>
                <w:sz w:val="21"/>
                <w:szCs w:val="21"/>
                <w:lang w:val="es-ES"/>
              </w:rPr>
              <w:drawing>
                <wp:inline distT="0" distB="0" distL="0" distR="0">
                  <wp:extent cx="1781175" cy="797541"/>
                  <wp:effectExtent l="0" t="0" r="0" b="3175"/>
                  <wp:docPr id="8" name="Bilde 8" descr="https://sobremesa.es/upload/img/periodico/img_13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bremesa.es/upload/img/periodico/img_13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32"/>
                          <a:stretch/>
                        </pic:blipFill>
                        <pic:spPr bwMode="auto">
                          <a:xfrm flipV="1">
                            <a:off x="0" y="0"/>
                            <a:ext cx="1828438" cy="81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82E" w:rsidTr="002838AC">
        <w:trPr>
          <w:trHeight w:val="410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</w:tc>
        <w:tc>
          <w:tcPr>
            <w:tcW w:w="6278" w:type="dxa"/>
          </w:tcPr>
          <w:p w:rsidR="001F082E" w:rsidRPr="00875121" w:rsidRDefault="006B4509" w:rsidP="008751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Bodegas Olarra</w:t>
            </w:r>
            <w:hyperlink r:id="rId8" w:history="1"/>
          </w:p>
        </w:tc>
      </w:tr>
      <w:tr w:rsidR="001F082E" w:rsidTr="002838AC">
        <w:trPr>
          <w:trHeight w:val="209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</w:tc>
        <w:tc>
          <w:tcPr>
            <w:tcW w:w="6278" w:type="dxa"/>
          </w:tcPr>
          <w:p w:rsidR="001F082E" w:rsidRPr="00875121" w:rsidRDefault="001F082E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5121">
              <w:rPr>
                <w:rFonts w:asciiTheme="minorHAnsi" w:hAnsiTheme="minorHAnsi" w:cs="Arial"/>
                <w:sz w:val="22"/>
                <w:szCs w:val="22"/>
                <w:lang w:val="es-CL"/>
              </w:rPr>
              <w:t>75 cl</w:t>
            </w:r>
          </w:p>
        </w:tc>
      </w:tr>
      <w:tr w:rsidR="001F082E" w:rsidTr="002838AC">
        <w:trPr>
          <w:trHeight w:val="209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</w:tc>
        <w:tc>
          <w:tcPr>
            <w:tcW w:w="6278" w:type="dxa"/>
          </w:tcPr>
          <w:p w:rsidR="001F082E" w:rsidRPr="00875121" w:rsidRDefault="00875121" w:rsidP="004D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5121">
              <w:rPr>
                <w:rFonts w:asciiTheme="minorHAnsi" w:hAnsiTheme="minorHAnsi" w:cs="Arial"/>
                <w:sz w:val="22"/>
                <w:szCs w:val="22"/>
                <w:lang w:val="es-CL"/>
              </w:rPr>
              <w:t>201</w:t>
            </w:r>
            <w:r w:rsidR="00842BF6">
              <w:rPr>
                <w:rFonts w:asciiTheme="minorHAnsi" w:hAnsiTheme="minorHAnsi" w:cs="Arial"/>
                <w:sz w:val="22"/>
                <w:szCs w:val="22"/>
                <w:lang w:val="es-CL"/>
              </w:rPr>
              <w:t>4</w:t>
            </w:r>
          </w:p>
        </w:tc>
      </w:tr>
      <w:tr w:rsidR="001F082E" w:rsidTr="002838AC">
        <w:trPr>
          <w:trHeight w:val="410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</w:tc>
        <w:tc>
          <w:tcPr>
            <w:tcW w:w="6278" w:type="dxa"/>
          </w:tcPr>
          <w:p w:rsidR="001F082E" w:rsidRPr="006B4509" w:rsidRDefault="00397441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80%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Tempranillo,</w:t>
            </w:r>
            <w:r w:rsidR="002838A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%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838AC">
              <w:rPr>
                <w:rFonts w:asciiTheme="minorHAnsi" w:hAnsiTheme="minorHAnsi" w:cstheme="minorHAnsi"/>
                <w:sz w:val="22"/>
                <w:szCs w:val="22"/>
              </w:rPr>
              <w:t>arnacha</w:t>
            </w:r>
            <w:r w:rsidR="006B4509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838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6B4509" w:rsidRPr="006B4509">
              <w:rPr>
                <w:rFonts w:asciiTheme="minorHAnsi" w:hAnsiTheme="minorHAnsi" w:cstheme="minorHAnsi"/>
                <w:sz w:val="22"/>
                <w:szCs w:val="22"/>
              </w:rPr>
              <w:t xml:space="preserve"> Mazuelo</w:t>
            </w:r>
            <w:r w:rsidR="002838AC">
              <w:rPr>
                <w:rFonts w:asciiTheme="minorHAnsi" w:hAnsiTheme="minorHAnsi" w:cstheme="minorHAnsi"/>
                <w:sz w:val="22"/>
                <w:szCs w:val="22"/>
              </w:rPr>
              <w:t>/Graciano</w:t>
            </w:r>
          </w:p>
        </w:tc>
      </w:tr>
      <w:tr w:rsidR="001F082E" w:rsidTr="002838AC">
        <w:trPr>
          <w:trHeight w:val="1043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278" w:type="dxa"/>
          </w:tcPr>
          <w:p w:rsidR="001F082E" w:rsidRDefault="009555AB" w:rsidP="009555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Mørk rød, nydelig duft av røde og mørke skogsbær </w:t>
            </w:r>
            <w:r w:rsidR="007F6C0A">
              <w:rPr>
                <w:rFonts w:asciiTheme="minorHAnsi" w:hAnsiTheme="minorHAnsi" w:cs="Arial"/>
                <w:sz w:val="22"/>
                <w:szCs w:val="22"/>
              </w:rPr>
              <w:t>, sorte plommer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og </w:t>
            </w:r>
            <w:r w:rsidR="006B4509">
              <w:rPr>
                <w:rFonts w:asciiTheme="minorHAnsi" w:hAnsiTheme="minorHAnsi" w:cs="Arial"/>
                <w:sz w:val="22"/>
                <w:szCs w:val="22"/>
              </w:rPr>
              <w:t>kirsebær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6B4509">
              <w:rPr>
                <w:rFonts w:asciiTheme="minorHAnsi" w:hAnsiTheme="minorHAnsi" w:cs="Arial"/>
                <w:sz w:val="22"/>
                <w:szCs w:val="22"/>
              </w:rPr>
              <w:t>og delikate fataromaer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555AB" w:rsidRPr="00875121" w:rsidRDefault="009555AB" w:rsidP="009555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Smaken følger opp duftaromaene, med flott balanse og myke tanniner. Middels fyldig </w:t>
            </w:r>
            <w:r w:rsidR="006B4509">
              <w:rPr>
                <w:rFonts w:asciiTheme="minorHAnsi" w:hAnsiTheme="minorHAnsi" w:cs="Arial"/>
                <w:sz w:val="22"/>
                <w:szCs w:val="22"/>
              </w:rPr>
              <w:t>og god struktur</w:t>
            </w:r>
            <w:r>
              <w:rPr>
                <w:rFonts w:asciiTheme="minorHAnsi" w:hAnsiTheme="minorHAnsi" w:cs="Arial"/>
                <w:sz w:val="22"/>
                <w:szCs w:val="22"/>
              </w:rPr>
              <w:t>. Sitter godt i munnen. Lett å like-</w:t>
            </w:r>
          </w:p>
        </w:tc>
      </w:tr>
      <w:tr w:rsidR="001F082E" w:rsidTr="002838AC">
        <w:trPr>
          <w:trHeight w:val="328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6278" w:type="dxa"/>
          </w:tcPr>
          <w:p w:rsidR="001F082E" w:rsidRDefault="009555AB" w:rsidP="00A11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Rødt kjøtt, </w:t>
            </w:r>
            <w:r w:rsidR="00397441">
              <w:rPr>
                <w:rFonts w:asciiTheme="minorHAnsi" w:hAnsiTheme="minorHAnsi" w:cs="Arial"/>
                <w:sz w:val="22"/>
                <w:szCs w:val="22"/>
              </w:rPr>
              <w:t xml:space="preserve">alt av Lam, </w:t>
            </w:r>
            <w:r>
              <w:rPr>
                <w:rFonts w:asciiTheme="minorHAnsi" w:hAnsiTheme="minorHAnsi" w:cs="Arial"/>
                <w:sz w:val="22"/>
                <w:szCs w:val="22"/>
              </w:rPr>
              <w:t>storvilt gjerne med godt tilbehør.</w:t>
            </w:r>
            <w:r w:rsidR="002E7C44">
              <w:rPr>
                <w:rFonts w:asciiTheme="minorHAnsi" w:hAnsiTheme="minorHAnsi" w:cs="Arial"/>
                <w:sz w:val="22"/>
                <w:szCs w:val="22"/>
              </w:rPr>
              <w:t xml:space="preserve"> Tapas</w:t>
            </w:r>
          </w:p>
          <w:p w:rsidR="009555AB" w:rsidRDefault="009555AB" w:rsidP="00A11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Kan også brukes til </w:t>
            </w:r>
            <w:r w:rsidR="00B03B19">
              <w:rPr>
                <w:rFonts w:asciiTheme="minorHAnsi" w:hAnsiTheme="minorHAnsi" w:cs="Arial"/>
                <w:sz w:val="22"/>
                <w:szCs w:val="22"/>
              </w:rPr>
              <w:t xml:space="preserve">stekt/grillet </w:t>
            </w:r>
            <w:r>
              <w:rPr>
                <w:rFonts w:asciiTheme="minorHAnsi" w:hAnsiTheme="minorHAnsi" w:cs="Arial"/>
                <w:sz w:val="22"/>
                <w:szCs w:val="22"/>
              </w:rPr>
              <w:t>fisk</w:t>
            </w:r>
            <w:r w:rsidR="00B03B19">
              <w:rPr>
                <w:rFonts w:asciiTheme="minorHAnsi" w:hAnsiTheme="minorHAnsi" w:cs="Arial"/>
                <w:sz w:val="22"/>
                <w:szCs w:val="22"/>
              </w:rPr>
              <w:t>, men må ha kraftig tilbehør.</w:t>
            </w:r>
          </w:p>
          <w:p w:rsidR="0072419C" w:rsidRPr="00875121" w:rsidRDefault="0072419C" w:rsidP="00A11F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Faste oster</w:t>
            </w:r>
          </w:p>
        </w:tc>
      </w:tr>
      <w:tr w:rsidR="001F082E" w:rsidTr="002838AC">
        <w:trPr>
          <w:trHeight w:val="209"/>
        </w:trPr>
        <w:tc>
          <w:tcPr>
            <w:tcW w:w="3998" w:type="dxa"/>
          </w:tcPr>
          <w:p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6278" w:type="dxa"/>
          </w:tcPr>
          <w:p w:rsidR="001F082E" w:rsidRDefault="007F6C0A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Tradisjonell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vinifikasjon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, 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Gjæret i tanker mellom </w:t>
            </w:r>
            <w:r w:rsidR="002838AC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397441" w:rsidRPr="0039744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og </w:t>
            </w:r>
            <w:r w:rsidR="002838A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30</w:t>
            </w:r>
            <w:r w:rsidR="00397441" w:rsidRPr="0039744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ºC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>. V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instokker fra </w:t>
            </w:r>
            <w:r w:rsidR="002838AC">
              <w:rPr>
                <w:rFonts w:asciiTheme="minorHAnsi" w:hAnsiTheme="minorHAnsi" w:cs="Arial"/>
                <w:sz w:val="22"/>
                <w:szCs w:val="22"/>
                <w:lang w:val="nb-NO"/>
              </w:rPr>
              <w:t>20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-</w:t>
            </w:r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>30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år. </w:t>
            </w:r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Ligget </w:t>
            </w:r>
            <w:r w:rsidR="002838AC">
              <w:rPr>
                <w:rFonts w:asciiTheme="minorHAnsi" w:hAnsiTheme="minorHAnsi" w:cs="Arial"/>
                <w:sz w:val="22"/>
                <w:szCs w:val="22"/>
                <w:lang w:val="nb-NO"/>
              </w:rPr>
              <w:t>20</w:t>
            </w:r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>mnd</w:t>
            </w:r>
            <w:proofErr w:type="spellEnd"/>
            <w:r w:rsidR="002E7C44"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på fransk og Amerikansk eik.</w:t>
            </w:r>
          </w:p>
          <w:p w:rsidR="00CE09B5" w:rsidRDefault="009B3CBE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Så ligget 8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>mnd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i flaske før den slippes</w:t>
            </w:r>
            <w:r w:rsidR="00CE09B5">
              <w:rPr>
                <w:rFonts w:asciiTheme="minorHAnsi" w:hAnsiTheme="minorHAnsi" w:cs="Arial"/>
                <w:sz w:val="22"/>
                <w:szCs w:val="22"/>
                <w:lang w:val="nb-NO"/>
              </w:rPr>
              <w:t>.</w:t>
            </w:r>
          </w:p>
          <w:p w:rsidR="007F6C0A" w:rsidRDefault="007F6C0A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Sukker </w:t>
            </w:r>
            <w:r w:rsidR="00842BF6">
              <w:rPr>
                <w:rFonts w:asciiTheme="minorHAnsi" w:hAnsiTheme="minorHAnsi" w:cs="Arial"/>
                <w:sz w:val="22"/>
                <w:szCs w:val="22"/>
                <w:lang w:val="nb-NO"/>
              </w:rPr>
              <w:t>2,1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g/l- syre </w:t>
            </w:r>
            <w:r w:rsidR="00397441">
              <w:rPr>
                <w:rFonts w:asciiTheme="minorHAnsi" w:hAnsiTheme="minorHAnsi" w:cs="Arial"/>
                <w:sz w:val="22"/>
                <w:szCs w:val="22"/>
                <w:lang w:val="nb-NO"/>
              </w:rPr>
              <w:t>5,72</w:t>
            </w:r>
            <w:r>
              <w:rPr>
                <w:rFonts w:asciiTheme="minorHAnsi" w:hAnsiTheme="minorHAnsi" w:cs="Arial"/>
                <w:sz w:val="22"/>
                <w:szCs w:val="22"/>
                <w:lang w:val="nb-NO"/>
              </w:rPr>
              <w:t xml:space="preserve"> g/l</w:t>
            </w:r>
          </w:p>
          <w:p w:rsidR="007F6C0A" w:rsidRPr="00875121" w:rsidRDefault="007F6C0A" w:rsidP="004D70F0">
            <w:pPr>
              <w:rPr>
                <w:rFonts w:asciiTheme="minorHAnsi" w:hAnsiTheme="minorHAnsi" w:cs="Arial"/>
                <w:sz w:val="22"/>
                <w:szCs w:val="22"/>
                <w:lang w:val="nb-NO"/>
              </w:rPr>
            </w:pPr>
          </w:p>
        </w:tc>
      </w:tr>
      <w:tr w:rsidR="001F082E" w:rsidTr="002838AC">
        <w:trPr>
          <w:trHeight w:val="2043"/>
        </w:trPr>
        <w:tc>
          <w:tcPr>
            <w:tcW w:w="3998" w:type="dxa"/>
          </w:tcPr>
          <w:p w:rsidR="009D6192" w:rsidRDefault="009D6192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:rsidR="001F082E" w:rsidRPr="00875121" w:rsidRDefault="00030BC2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</w:t>
            </w:r>
          </w:p>
          <w:p w:rsidR="001F082E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:rsidR="001F082E" w:rsidRPr="00875121" w:rsidRDefault="001F082E" w:rsidP="00030BC2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6278" w:type="dxa"/>
          </w:tcPr>
          <w:p w:rsidR="009D6192" w:rsidRDefault="009D6192" w:rsidP="002B7AD2">
            <w:pPr>
              <w:pStyle w:val="NormalWeb"/>
              <w:rPr>
                <w:rFonts w:asciiTheme="minorHAnsi" w:hAnsiTheme="minorHAnsi"/>
                <w:color w:val="3D3429"/>
                <w:lang w:val="fr-FR"/>
              </w:rPr>
            </w:pPr>
          </w:p>
          <w:p w:rsidR="001F082E" w:rsidRPr="002E7C44" w:rsidRDefault="00821ECE" w:rsidP="002B7A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br/>
              <w:t xml:space="preserve">- </w:t>
            </w:r>
            <w:r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Wine </w:t>
            </w:r>
            <w:r w:rsidR="002E7C44"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Spectator</w:t>
            </w:r>
            <w:r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2E7C44"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  <w:r w:rsidR="002838A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="009555AB" w:rsidRPr="002E7C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pts</w:t>
            </w:r>
          </w:p>
          <w:p w:rsidR="002E7C44" w:rsidRPr="002838AC" w:rsidRDefault="002E7C44" w:rsidP="002B7AD2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83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283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Wine Challenge 2017</w:t>
            </w:r>
            <w:r w:rsidRPr="00283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90 </w:t>
            </w:r>
            <w:r w:rsidR="002838AC" w:rsidRPr="00283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  <w:r w:rsidRPr="002838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pts</w:t>
            </w:r>
          </w:p>
          <w:p w:rsidR="002838AC" w:rsidRPr="002838AC" w:rsidRDefault="002838AC" w:rsidP="002B7AD2">
            <w:pPr>
              <w:pStyle w:val="NormalWeb"/>
              <w:rPr>
                <w:color w:val="3D3429"/>
                <w:lang w:val="en-US"/>
              </w:rPr>
            </w:pPr>
            <w:r>
              <w:rPr>
                <w:color w:val="3D3429"/>
                <w:lang w:val="en-US"/>
              </w:rPr>
              <w:t xml:space="preserve">92 pts I </w:t>
            </w:r>
            <w:proofErr w:type="spellStart"/>
            <w:r>
              <w:rPr>
                <w:color w:val="3D3429"/>
                <w:lang w:val="en-US"/>
              </w:rPr>
              <w:t>Sobremesa</w:t>
            </w:r>
            <w:proofErr w:type="spellEnd"/>
          </w:p>
        </w:tc>
      </w:tr>
    </w:tbl>
    <w:p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9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0BC2" w:rsidRPr="002E4966" w:rsidRDefault="00030BC2" w:rsidP="00030BC2">
      <w:pPr>
        <w:rPr>
          <w:rFonts w:asciiTheme="minorHAnsi" w:hAnsiTheme="minorHAnsi"/>
          <w:b/>
          <w:sz w:val="22"/>
          <w:szCs w:val="22"/>
          <w:lang w:val="en-US" w:eastAsia="en-US"/>
        </w:rPr>
      </w:pPr>
      <w:r w:rsidRPr="002E4966">
        <w:rPr>
          <w:rFonts w:asciiTheme="minorHAnsi" w:hAnsiTheme="minorHAnsi"/>
          <w:b/>
          <w:lang w:val="en-US"/>
        </w:rPr>
        <w:t>Remi D. Madsen</w:t>
      </w:r>
    </w:p>
    <w:p w:rsidR="00030BC2" w:rsidRDefault="00030BC2" w:rsidP="00030BC2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>Mobil +4791144012</w:t>
      </w:r>
    </w:p>
    <w:p w:rsidR="007006FE" w:rsidRPr="009D6192" w:rsidRDefault="007006FE" w:rsidP="007006FE">
      <w:pPr>
        <w:rPr>
          <w:rFonts w:asciiTheme="minorHAnsi" w:hAnsiTheme="minorHAnsi"/>
          <w:lang w:val="en-US"/>
        </w:rPr>
      </w:pPr>
      <w:r w:rsidRPr="002E4966">
        <w:rPr>
          <w:rFonts w:asciiTheme="minorHAnsi" w:hAnsiTheme="minorHAnsi"/>
          <w:lang w:val="en-US"/>
        </w:rPr>
        <w:t xml:space="preserve">Mail: </w:t>
      </w:r>
      <w:hyperlink r:id="rId10" w:history="1">
        <w:r w:rsidRPr="002E4966">
          <w:rPr>
            <w:rStyle w:val="Hyperkobling"/>
            <w:rFonts w:asciiTheme="minorHAnsi" w:hAnsiTheme="minorHAnsi"/>
            <w:color w:val="auto"/>
            <w:lang w:val="en-US"/>
          </w:rPr>
          <w:t>remi@selectedwines.no</w:t>
        </w:r>
      </w:hyperlink>
    </w:p>
    <w:p w:rsidR="007006FE" w:rsidRPr="002E4966" w:rsidRDefault="007006FE" w:rsidP="00030BC2">
      <w:pPr>
        <w:rPr>
          <w:rFonts w:asciiTheme="minorHAnsi" w:hAnsiTheme="minorHAnsi"/>
          <w:lang w:val="en-US"/>
        </w:rPr>
      </w:pPr>
    </w:p>
    <w:p w:rsidR="002E4966" w:rsidRPr="009D6192" w:rsidRDefault="002E4966" w:rsidP="002E4966">
      <w:pPr>
        <w:rPr>
          <w:rFonts w:asciiTheme="minorHAnsi" w:hAnsiTheme="minorHAnsi"/>
          <w:lang w:val="en-US"/>
        </w:rPr>
      </w:pPr>
    </w:p>
    <w:p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006FE" w:rsidRDefault="007006FE" w:rsidP="002E7C44"/>
    <w:p w:rsidR="00875121" w:rsidRPr="004D70F0" w:rsidRDefault="004D7A68" w:rsidP="007006FE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0DE0AD2D" wp14:editId="2F9E6A3C">
            <wp:extent cx="2171700" cy="571500"/>
            <wp:effectExtent l="0" t="0" r="0" b="0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121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B9" w:rsidRDefault="00263BB9" w:rsidP="003B5AA9">
      <w:r>
        <w:separator/>
      </w:r>
    </w:p>
  </w:endnote>
  <w:endnote w:type="continuationSeparator" w:id="0">
    <w:p w:rsidR="00263BB9" w:rsidRDefault="00263BB9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B9" w:rsidRDefault="00263BB9" w:rsidP="003B5AA9">
      <w:r>
        <w:separator/>
      </w:r>
    </w:p>
  </w:footnote>
  <w:footnote w:type="continuationSeparator" w:id="0">
    <w:p w:rsidR="00263BB9" w:rsidRDefault="00263BB9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30BC2"/>
    <w:rsid w:val="000573FA"/>
    <w:rsid w:val="000D7524"/>
    <w:rsid w:val="00176720"/>
    <w:rsid w:val="001774A9"/>
    <w:rsid w:val="00195896"/>
    <w:rsid w:val="001D6DDB"/>
    <w:rsid w:val="001F082E"/>
    <w:rsid w:val="00210339"/>
    <w:rsid w:val="00237336"/>
    <w:rsid w:val="00263BB9"/>
    <w:rsid w:val="0028358D"/>
    <w:rsid w:val="002838AC"/>
    <w:rsid w:val="002B7AD2"/>
    <w:rsid w:val="002D3B57"/>
    <w:rsid w:val="002E4966"/>
    <w:rsid w:val="002E4E6E"/>
    <w:rsid w:val="002E7C44"/>
    <w:rsid w:val="003333A4"/>
    <w:rsid w:val="0039378A"/>
    <w:rsid w:val="00397441"/>
    <w:rsid w:val="003B5AA9"/>
    <w:rsid w:val="003C3D79"/>
    <w:rsid w:val="0047443D"/>
    <w:rsid w:val="00484841"/>
    <w:rsid w:val="004D70F0"/>
    <w:rsid w:val="004D7A68"/>
    <w:rsid w:val="004E3143"/>
    <w:rsid w:val="005142B1"/>
    <w:rsid w:val="005222C0"/>
    <w:rsid w:val="005264F6"/>
    <w:rsid w:val="00584BFA"/>
    <w:rsid w:val="006021A5"/>
    <w:rsid w:val="00650C35"/>
    <w:rsid w:val="00690945"/>
    <w:rsid w:val="006B4509"/>
    <w:rsid w:val="006E797D"/>
    <w:rsid w:val="007006FE"/>
    <w:rsid w:val="00715C22"/>
    <w:rsid w:val="0072419C"/>
    <w:rsid w:val="00746544"/>
    <w:rsid w:val="0079389C"/>
    <w:rsid w:val="007F6C0A"/>
    <w:rsid w:val="00820039"/>
    <w:rsid w:val="00821ECE"/>
    <w:rsid w:val="00842BF6"/>
    <w:rsid w:val="00875121"/>
    <w:rsid w:val="008A6584"/>
    <w:rsid w:val="00946623"/>
    <w:rsid w:val="00952541"/>
    <w:rsid w:val="009555AB"/>
    <w:rsid w:val="009B3CBE"/>
    <w:rsid w:val="009D6192"/>
    <w:rsid w:val="009F3523"/>
    <w:rsid w:val="00A11F63"/>
    <w:rsid w:val="00A275E9"/>
    <w:rsid w:val="00A67280"/>
    <w:rsid w:val="00A73803"/>
    <w:rsid w:val="00AB40FD"/>
    <w:rsid w:val="00AC71A2"/>
    <w:rsid w:val="00B01AB8"/>
    <w:rsid w:val="00B023AF"/>
    <w:rsid w:val="00B03B19"/>
    <w:rsid w:val="00B06125"/>
    <w:rsid w:val="00B35C34"/>
    <w:rsid w:val="00B8265F"/>
    <w:rsid w:val="00BC503D"/>
    <w:rsid w:val="00BE2D71"/>
    <w:rsid w:val="00BF0E0D"/>
    <w:rsid w:val="00C63A04"/>
    <w:rsid w:val="00C91BA6"/>
    <w:rsid w:val="00C94F36"/>
    <w:rsid w:val="00CA41E2"/>
    <w:rsid w:val="00CC0459"/>
    <w:rsid w:val="00CE09B5"/>
    <w:rsid w:val="00D36ABA"/>
    <w:rsid w:val="00D56725"/>
    <w:rsid w:val="00D840B2"/>
    <w:rsid w:val="00D87CBF"/>
    <w:rsid w:val="00D96603"/>
    <w:rsid w:val="00E33AD3"/>
    <w:rsid w:val="00E71584"/>
    <w:rsid w:val="00E82514"/>
    <w:rsid w:val="00E8451B"/>
    <w:rsid w:val="00E865D1"/>
    <w:rsid w:val="00E972C2"/>
    <w:rsid w:val="00ED5789"/>
    <w:rsid w:val="00F36E00"/>
    <w:rsid w:val="00F7012E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E4397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55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555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9555AB"/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1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4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ao.com/Page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5BBED800-4238-4C79-9557-933C755376AF@getintern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emi@selectedwines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E4E9-7EE5-44A6-AEB9-461FB179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2</cp:revision>
  <cp:lastPrinted>2016-09-27T12:22:00Z</cp:lastPrinted>
  <dcterms:created xsi:type="dcterms:W3CDTF">2018-04-24T06:54:00Z</dcterms:created>
  <dcterms:modified xsi:type="dcterms:W3CDTF">2018-04-24T06:54:00Z</dcterms:modified>
</cp:coreProperties>
</file>